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02" w:rsidRDefault="00734A02" w:rsidP="00FA7651">
      <w:pPr>
        <w:jc w:val="center"/>
        <w:rPr>
          <w:b/>
          <w:sz w:val="28"/>
          <w:szCs w:val="28"/>
        </w:rPr>
      </w:pPr>
    </w:p>
    <w:p w:rsidR="00FA7651" w:rsidRPr="008E7223" w:rsidRDefault="00FA7651" w:rsidP="00FA7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of the Village of Youngstown</w:t>
      </w:r>
    </w:p>
    <w:p w:rsidR="00FA7651" w:rsidRDefault="00987323" w:rsidP="00FA7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</w:t>
      </w:r>
      <w:r w:rsidR="00FA7651">
        <w:rPr>
          <w:b/>
          <w:sz w:val="28"/>
          <w:szCs w:val="28"/>
        </w:rPr>
        <w:t>, 202</w:t>
      </w:r>
      <w:r w:rsidR="0012584D">
        <w:rPr>
          <w:b/>
          <w:sz w:val="28"/>
          <w:szCs w:val="28"/>
        </w:rPr>
        <w:t>2</w:t>
      </w:r>
      <w:r w:rsidR="00FA7651">
        <w:rPr>
          <w:b/>
          <w:sz w:val="28"/>
          <w:szCs w:val="28"/>
        </w:rPr>
        <w:t xml:space="preserve"> – Regular Session</w:t>
      </w:r>
    </w:p>
    <w:p w:rsidR="00FA7651" w:rsidRPr="001311A5" w:rsidRDefault="00FA7651" w:rsidP="00FA7651">
      <w:pPr>
        <w:jc w:val="center"/>
      </w:pPr>
    </w:p>
    <w:p w:rsidR="00FA7651" w:rsidRPr="008E7223" w:rsidRDefault="00FA7651" w:rsidP="00FA7651">
      <w:pPr>
        <w:rPr>
          <w:sz w:val="28"/>
          <w:szCs w:val="28"/>
        </w:rPr>
      </w:pPr>
      <w:r>
        <w:rPr>
          <w:sz w:val="28"/>
          <w:szCs w:val="28"/>
        </w:rPr>
        <w:t xml:space="preserve">Council of the Village of Youngstown met in Regular Session in the Village Office on </w:t>
      </w:r>
      <w:r w:rsidR="0010458D">
        <w:rPr>
          <w:sz w:val="28"/>
          <w:szCs w:val="28"/>
        </w:rPr>
        <w:t>November 1</w:t>
      </w:r>
      <w:r>
        <w:rPr>
          <w:sz w:val="28"/>
          <w:szCs w:val="28"/>
        </w:rPr>
        <w:t>, 202</w:t>
      </w:r>
      <w:r w:rsidR="0012584D">
        <w:rPr>
          <w:sz w:val="28"/>
          <w:szCs w:val="28"/>
        </w:rPr>
        <w:t>2</w:t>
      </w:r>
      <w:r>
        <w:rPr>
          <w:sz w:val="28"/>
          <w:szCs w:val="28"/>
        </w:rPr>
        <w:t xml:space="preserve">. The meeting was called to order at </w:t>
      </w:r>
      <w:r w:rsidR="0054662C">
        <w:rPr>
          <w:sz w:val="28"/>
          <w:szCs w:val="28"/>
        </w:rPr>
        <w:t>4</w:t>
      </w:r>
      <w:r>
        <w:rPr>
          <w:sz w:val="28"/>
          <w:szCs w:val="28"/>
        </w:rPr>
        <w:t>:00 PM.</w:t>
      </w:r>
    </w:p>
    <w:p w:rsidR="00FA7651" w:rsidRPr="001311A5" w:rsidRDefault="00FA7651" w:rsidP="00FA7651"/>
    <w:p w:rsidR="0012584D" w:rsidRDefault="00FA7651" w:rsidP="00FA7651">
      <w:pPr>
        <w:rPr>
          <w:sz w:val="28"/>
          <w:szCs w:val="28"/>
        </w:rPr>
      </w:pPr>
      <w:r>
        <w:rPr>
          <w:sz w:val="28"/>
          <w:szCs w:val="28"/>
        </w:rPr>
        <w:t xml:space="preserve">Present were Council members Ms. Laughlin, Mr. Johnson, Mr. </w:t>
      </w:r>
      <w:proofErr w:type="spellStart"/>
      <w:r>
        <w:rPr>
          <w:sz w:val="28"/>
          <w:szCs w:val="28"/>
        </w:rPr>
        <w:t>Blagen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F45666">
        <w:rPr>
          <w:sz w:val="28"/>
          <w:szCs w:val="28"/>
        </w:rPr>
        <w:t>Townman</w:t>
      </w:r>
      <w:proofErr w:type="spellEnd"/>
      <w:r w:rsidR="00F45666">
        <w:rPr>
          <w:sz w:val="28"/>
          <w:szCs w:val="28"/>
        </w:rPr>
        <w:t xml:space="preserve"> Mr. </w:t>
      </w:r>
      <w:proofErr w:type="spellStart"/>
      <w:r w:rsidR="00F45666">
        <w:rPr>
          <w:sz w:val="28"/>
          <w:szCs w:val="28"/>
        </w:rPr>
        <w:t>Mably</w:t>
      </w:r>
      <w:proofErr w:type="spellEnd"/>
      <w:r w:rsidR="00F45666">
        <w:rPr>
          <w:sz w:val="28"/>
          <w:szCs w:val="28"/>
        </w:rPr>
        <w:t xml:space="preserve">, </w:t>
      </w:r>
      <w:r w:rsidR="00D86072">
        <w:rPr>
          <w:sz w:val="28"/>
          <w:szCs w:val="28"/>
        </w:rPr>
        <w:t xml:space="preserve">and </w:t>
      </w:r>
      <w:r w:rsidRPr="002D4A14">
        <w:rPr>
          <w:sz w:val="28"/>
          <w:szCs w:val="28"/>
        </w:rPr>
        <w:t xml:space="preserve">Administrator Mrs. </w:t>
      </w:r>
      <w:proofErr w:type="spellStart"/>
      <w:r w:rsidRPr="002D4A14">
        <w:rPr>
          <w:sz w:val="28"/>
          <w:szCs w:val="28"/>
        </w:rPr>
        <w:t>Garlock</w:t>
      </w:r>
      <w:proofErr w:type="spellEnd"/>
      <w:r w:rsidR="00D86072">
        <w:rPr>
          <w:sz w:val="28"/>
          <w:szCs w:val="28"/>
        </w:rPr>
        <w:t>.</w:t>
      </w:r>
    </w:p>
    <w:p w:rsidR="0012584D" w:rsidRDefault="0012584D" w:rsidP="00FA7651">
      <w:pPr>
        <w:rPr>
          <w:sz w:val="28"/>
          <w:szCs w:val="28"/>
        </w:rPr>
      </w:pPr>
    </w:p>
    <w:p w:rsidR="00FA7651" w:rsidRPr="00EB1CDC" w:rsidRDefault="00BD668C" w:rsidP="00BF51BE">
      <w:pPr>
        <w:ind w:hanging="1080"/>
        <w:rPr>
          <w:sz w:val="28"/>
          <w:szCs w:val="28"/>
        </w:rPr>
      </w:pPr>
      <w:r>
        <w:rPr>
          <w:sz w:val="28"/>
          <w:szCs w:val="28"/>
        </w:rPr>
        <w:t>22-0</w:t>
      </w:r>
      <w:r w:rsidR="00987323">
        <w:rPr>
          <w:sz w:val="28"/>
          <w:szCs w:val="28"/>
        </w:rPr>
        <w:t>85</w:t>
      </w:r>
      <w:r w:rsidR="00BF51BE">
        <w:rPr>
          <w:sz w:val="28"/>
          <w:szCs w:val="28"/>
        </w:rPr>
        <w:tab/>
      </w:r>
      <w:r w:rsidR="00FA7651">
        <w:rPr>
          <w:sz w:val="28"/>
          <w:szCs w:val="28"/>
        </w:rPr>
        <w:t xml:space="preserve">The Minutes of </w:t>
      </w:r>
      <w:r w:rsidR="00987323">
        <w:rPr>
          <w:sz w:val="28"/>
          <w:szCs w:val="28"/>
        </w:rPr>
        <w:t>October</w:t>
      </w:r>
      <w:r w:rsidR="00FA7651">
        <w:rPr>
          <w:sz w:val="28"/>
          <w:szCs w:val="28"/>
        </w:rPr>
        <w:t xml:space="preserve"> Regular Meeting </w:t>
      </w:r>
      <w:r w:rsidR="00987323">
        <w:rPr>
          <w:sz w:val="28"/>
          <w:szCs w:val="28"/>
        </w:rPr>
        <w:t xml:space="preserve">and Organizational Meeting </w:t>
      </w:r>
      <w:r w:rsidR="00FA7651">
        <w:rPr>
          <w:sz w:val="28"/>
          <w:szCs w:val="28"/>
        </w:rPr>
        <w:t>were adopted as circulated on a motion by</w:t>
      </w:r>
      <w:r w:rsidR="002C4989" w:rsidRPr="002C4989">
        <w:t xml:space="preserve"> </w:t>
      </w:r>
      <w:r w:rsidR="002C4989" w:rsidRPr="002C4989">
        <w:rPr>
          <w:sz w:val="28"/>
          <w:szCs w:val="28"/>
        </w:rPr>
        <w:t>M</w:t>
      </w:r>
      <w:r w:rsidR="00987323">
        <w:rPr>
          <w:sz w:val="28"/>
          <w:szCs w:val="28"/>
        </w:rPr>
        <w:t>r</w:t>
      </w:r>
      <w:r w:rsidR="002C4989" w:rsidRPr="002C4989">
        <w:rPr>
          <w:sz w:val="28"/>
          <w:szCs w:val="28"/>
        </w:rPr>
        <w:t>.</w:t>
      </w:r>
      <w:r w:rsidR="00073F89">
        <w:rPr>
          <w:sz w:val="28"/>
          <w:szCs w:val="28"/>
        </w:rPr>
        <w:t xml:space="preserve"> </w:t>
      </w:r>
      <w:r w:rsidR="00987323">
        <w:rPr>
          <w:sz w:val="28"/>
          <w:szCs w:val="28"/>
        </w:rPr>
        <w:t>Johnso</w:t>
      </w:r>
      <w:r w:rsidR="00073F89">
        <w:rPr>
          <w:sz w:val="28"/>
          <w:szCs w:val="28"/>
        </w:rPr>
        <w:t>n</w:t>
      </w:r>
      <w:r w:rsidR="00FA7651">
        <w:rPr>
          <w:sz w:val="28"/>
          <w:szCs w:val="28"/>
        </w:rPr>
        <w:t xml:space="preserve"> seconded by </w:t>
      </w:r>
      <w:r w:rsidR="002C4989" w:rsidRPr="002C4989">
        <w:rPr>
          <w:sz w:val="28"/>
          <w:szCs w:val="28"/>
        </w:rPr>
        <w:t>M</w:t>
      </w:r>
      <w:r w:rsidR="00987323">
        <w:rPr>
          <w:sz w:val="28"/>
          <w:szCs w:val="28"/>
        </w:rPr>
        <w:t>s</w:t>
      </w:r>
      <w:r w:rsidR="002C4989" w:rsidRPr="002C4989">
        <w:rPr>
          <w:sz w:val="28"/>
          <w:szCs w:val="28"/>
        </w:rPr>
        <w:t xml:space="preserve">. </w:t>
      </w:r>
      <w:r w:rsidR="00987323">
        <w:rPr>
          <w:sz w:val="28"/>
          <w:szCs w:val="28"/>
        </w:rPr>
        <w:t>Laughli</w:t>
      </w:r>
      <w:r w:rsidR="00073F89">
        <w:rPr>
          <w:sz w:val="28"/>
          <w:szCs w:val="28"/>
        </w:rPr>
        <w:t>n</w:t>
      </w:r>
      <w:r w:rsidR="00FA7651">
        <w:rPr>
          <w:sz w:val="28"/>
          <w:szCs w:val="28"/>
        </w:rPr>
        <w:t xml:space="preserve">. </w:t>
      </w:r>
      <w:proofErr w:type="gramStart"/>
      <w:r w:rsidR="00FA7651">
        <w:rPr>
          <w:sz w:val="28"/>
          <w:szCs w:val="28"/>
        </w:rPr>
        <w:t>Carried.</w:t>
      </w:r>
      <w:proofErr w:type="gramEnd"/>
    </w:p>
    <w:p w:rsidR="00FA7651" w:rsidRPr="001311A5" w:rsidRDefault="00FA7651" w:rsidP="00FA7651"/>
    <w:p w:rsidR="00FA7651" w:rsidRDefault="0054662C" w:rsidP="00BD668C">
      <w:pPr>
        <w:ind w:hanging="1080"/>
        <w:rPr>
          <w:sz w:val="28"/>
          <w:szCs w:val="28"/>
        </w:rPr>
      </w:pPr>
      <w:r>
        <w:rPr>
          <w:sz w:val="28"/>
          <w:szCs w:val="28"/>
        </w:rPr>
        <w:t>22-0</w:t>
      </w:r>
      <w:r w:rsidR="00987323">
        <w:rPr>
          <w:sz w:val="28"/>
          <w:szCs w:val="28"/>
        </w:rPr>
        <w:t>86</w:t>
      </w:r>
      <w:r w:rsidR="00BD668C">
        <w:rPr>
          <w:sz w:val="28"/>
          <w:szCs w:val="28"/>
        </w:rPr>
        <w:tab/>
      </w:r>
      <w:r w:rsidR="00FA7651">
        <w:rPr>
          <w:sz w:val="28"/>
          <w:szCs w:val="28"/>
        </w:rPr>
        <w:t xml:space="preserve">The Financial Statement of </w:t>
      </w:r>
      <w:r w:rsidR="00987323">
        <w:rPr>
          <w:sz w:val="28"/>
          <w:szCs w:val="28"/>
        </w:rPr>
        <w:t>September</w:t>
      </w:r>
      <w:r w:rsidR="00FA7651">
        <w:rPr>
          <w:sz w:val="28"/>
          <w:szCs w:val="28"/>
        </w:rPr>
        <w:t xml:space="preserve"> showing a balance of $</w:t>
      </w:r>
      <w:r w:rsidR="00D86072">
        <w:rPr>
          <w:sz w:val="28"/>
          <w:szCs w:val="28"/>
        </w:rPr>
        <w:t>4</w:t>
      </w:r>
      <w:r w:rsidR="00987323">
        <w:rPr>
          <w:sz w:val="28"/>
          <w:szCs w:val="28"/>
        </w:rPr>
        <w:t>68</w:t>
      </w:r>
      <w:r w:rsidR="00D86072">
        <w:rPr>
          <w:sz w:val="28"/>
          <w:szCs w:val="28"/>
        </w:rPr>
        <w:t>,</w:t>
      </w:r>
      <w:r w:rsidR="00987323">
        <w:rPr>
          <w:sz w:val="28"/>
          <w:szCs w:val="28"/>
        </w:rPr>
        <w:t>347</w:t>
      </w:r>
      <w:r w:rsidR="00D86072">
        <w:rPr>
          <w:sz w:val="28"/>
          <w:szCs w:val="28"/>
        </w:rPr>
        <w:t>.</w:t>
      </w:r>
      <w:r w:rsidR="00987323">
        <w:rPr>
          <w:sz w:val="28"/>
          <w:szCs w:val="28"/>
        </w:rPr>
        <w:t>72</w:t>
      </w:r>
      <w:r w:rsidR="00356778">
        <w:rPr>
          <w:sz w:val="28"/>
          <w:szCs w:val="28"/>
        </w:rPr>
        <w:t xml:space="preserve"> and </w:t>
      </w:r>
      <w:r w:rsidR="00FA7651">
        <w:rPr>
          <w:sz w:val="28"/>
          <w:szCs w:val="28"/>
        </w:rPr>
        <w:t>$</w:t>
      </w:r>
      <w:r w:rsidR="00D86072">
        <w:rPr>
          <w:sz w:val="28"/>
          <w:szCs w:val="28"/>
        </w:rPr>
        <w:t>70</w:t>
      </w:r>
      <w:r w:rsidR="00987323">
        <w:rPr>
          <w:sz w:val="28"/>
          <w:szCs w:val="28"/>
        </w:rPr>
        <w:t>7</w:t>
      </w:r>
      <w:r w:rsidR="00D86072">
        <w:rPr>
          <w:sz w:val="28"/>
          <w:szCs w:val="28"/>
        </w:rPr>
        <w:t>,4</w:t>
      </w:r>
      <w:r w:rsidR="00987323">
        <w:rPr>
          <w:sz w:val="28"/>
          <w:szCs w:val="28"/>
        </w:rPr>
        <w:t>20</w:t>
      </w:r>
      <w:r w:rsidR="00D86072">
        <w:rPr>
          <w:sz w:val="28"/>
          <w:szCs w:val="28"/>
        </w:rPr>
        <w:t>.</w:t>
      </w:r>
      <w:r w:rsidR="00987323">
        <w:rPr>
          <w:sz w:val="28"/>
          <w:szCs w:val="28"/>
        </w:rPr>
        <w:t>82</w:t>
      </w:r>
      <w:r w:rsidR="00FA7651">
        <w:rPr>
          <w:sz w:val="28"/>
          <w:szCs w:val="28"/>
        </w:rPr>
        <w:t xml:space="preserve"> in a </w:t>
      </w:r>
      <w:r w:rsidR="00356778">
        <w:rPr>
          <w:sz w:val="28"/>
          <w:szCs w:val="28"/>
        </w:rPr>
        <w:t>MUSH</w:t>
      </w:r>
      <w:r w:rsidR="00FA7651">
        <w:rPr>
          <w:sz w:val="28"/>
          <w:szCs w:val="28"/>
        </w:rPr>
        <w:t xml:space="preserve"> savings</w:t>
      </w:r>
      <w:r w:rsidR="00356778">
        <w:rPr>
          <w:sz w:val="28"/>
          <w:szCs w:val="28"/>
        </w:rPr>
        <w:t xml:space="preserve"> account</w:t>
      </w:r>
      <w:r w:rsidR="00FA7651">
        <w:rPr>
          <w:sz w:val="28"/>
          <w:szCs w:val="28"/>
        </w:rPr>
        <w:t>.  M</w:t>
      </w:r>
      <w:r w:rsidR="003C2D28">
        <w:rPr>
          <w:sz w:val="28"/>
          <w:szCs w:val="28"/>
        </w:rPr>
        <w:t>r</w:t>
      </w:r>
      <w:r w:rsidR="00FA7651">
        <w:rPr>
          <w:sz w:val="28"/>
          <w:szCs w:val="28"/>
        </w:rPr>
        <w:t xml:space="preserve">. </w:t>
      </w:r>
      <w:r w:rsidR="003C2D28">
        <w:rPr>
          <w:sz w:val="28"/>
          <w:szCs w:val="28"/>
        </w:rPr>
        <w:t>Johnso</w:t>
      </w:r>
      <w:r w:rsidR="00073F89">
        <w:rPr>
          <w:sz w:val="28"/>
          <w:szCs w:val="28"/>
        </w:rPr>
        <w:t>n</w:t>
      </w:r>
      <w:r w:rsidR="00017456">
        <w:rPr>
          <w:sz w:val="28"/>
          <w:szCs w:val="28"/>
        </w:rPr>
        <w:t xml:space="preserve"> </w:t>
      </w:r>
      <w:r w:rsidR="00FA7651">
        <w:rPr>
          <w:sz w:val="28"/>
          <w:szCs w:val="28"/>
        </w:rPr>
        <w:t xml:space="preserve">moved the Financial Statements be adopted as circulated. </w:t>
      </w:r>
      <w:proofErr w:type="gramStart"/>
      <w:r w:rsidR="00FA7651">
        <w:rPr>
          <w:sz w:val="28"/>
          <w:szCs w:val="28"/>
        </w:rPr>
        <w:t>Seconded by M</w:t>
      </w:r>
      <w:r w:rsidR="003C2D28">
        <w:rPr>
          <w:sz w:val="28"/>
          <w:szCs w:val="28"/>
        </w:rPr>
        <w:t>s</w:t>
      </w:r>
      <w:r w:rsidR="0041539B">
        <w:rPr>
          <w:sz w:val="28"/>
          <w:szCs w:val="28"/>
        </w:rPr>
        <w:t xml:space="preserve">. </w:t>
      </w:r>
      <w:r w:rsidR="003C2D28">
        <w:rPr>
          <w:sz w:val="28"/>
          <w:szCs w:val="28"/>
        </w:rPr>
        <w:t>Laughli</w:t>
      </w:r>
      <w:r w:rsidR="00073F89">
        <w:rPr>
          <w:sz w:val="28"/>
          <w:szCs w:val="28"/>
        </w:rPr>
        <w:t>n</w:t>
      </w:r>
      <w:r w:rsidR="00FA7651">
        <w:rPr>
          <w:sz w:val="28"/>
          <w:szCs w:val="28"/>
        </w:rPr>
        <w:t>.</w:t>
      </w:r>
      <w:proofErr w:type="gramEnd"/>
      <w:r w:rsidR="00FA7651">
        <w:rPr>
          <w:sz w:val="28"/>
          <w:szCs w:val="28"/>
        </w:rPr>
        <w:t xml:space="preserve"> </w:t>
      </w:r>
      <w:proofErr w:type="gramStart"/>
      <w:r w:rsidR="00FA7651">
        <w:rPr>
          <w:sz w:val="28"/>
          <w:szCs w:val="28"/>
        </w:rPr>
        <w:t>Carried.</w:t>
      </w:r>
      <w:proofErr w:type="gramEnd"/>
    </w:p>
    <w:p w:rsidR="00037A06" w:rsidRDefault="00037A06" w:rsidP="00BD668C">
      <w:pPr>
        <w:ind w:hanging="1080"/>
        <w:rPr>
          <w:sz w:val="28"/>
          <w:szCs w:val="28"/>
        </w:rPr>
      </w:pPr>
    </w:p>
    <w:p w:rsidR="00FA7651" w:rsidRDefault="00037A06" w:rsidP="00073F89">
      <w:pPr>
        <w:ind w:hanging="108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CD4360">
        <w:rPr>
          <w:sz w:val="28"/>
          <w:szCs w:val="28"/>
          <w:u w:val="single"/>
        </w:rPr>
        <w:t>R</w:t>
      </w:r>
      <w:r w:rsidR="00FA7651" w:rsidRPr="00EB1CDC">
        <w:rPr>
          <w:sz w:val="28"/>
          <w:szCs w:val="28"/>
          <w:u w:val="single"/>
        </w:rPr>
        <w:t>EPORTS:</w:t>
      </w:r>
    </w:p>
    <w:p w:rsidR="00331367" w:rsidRDefault="00FA7651" w:rsidP="0054662C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Ms. Laughlin</w:t>
      </w:r>
      <w:r>
        <w:rPr>
          <w:sz w:val="28"/>
          <w:szCs w:val="28"/>
        </w:rPr>
        <w:tab/>
      </w:r>
      <w:r w:rsidR="00D217BE">
        <w:rPr>
          <w:sz w:val="28"/>
          <w:szCs w:val="28"/>
        </w:rPr>
        <w:t xml:space="preserve">Discussed the </w:t>
      </w:r>
      <w:r w:rsidR="00987323">
        <w:rPr>
          <w:sz w:val="28"/>
          <w:szCs w:val="28"/>
        </w:rPr>
        <w:t xml:space="preserve">Affordable Housing session, </w:t>
      </w:r>
      <w:r w:rsidR="00D217BE">
        <w:rPr>
          <w:sz w:val="28"/>
          <w:szCs w:val="28"/>
        </w:rPr>
        <w:t>school</w:t>
      </w:r>
      <w:r w:rsidR="00B148F4">
        <w:rPr>
          <w:sz w:val="28"/>
          <w:szCs w:val="28"/>
        </w:rPr>
        <w:t>,</w:t>
      </w:r>
      <w:r w:rsidR="00D217BE">
        <w:rPr>
          <w:sz w:val="28"/>
          <w:szCs w:val="28"/>
        </w:rPr>
        <w:t xml:space="preserve"> YCC</w:t>
      </w:r>
      <w:r w:rsidR="00B148F4">
        <w:rPr>
          <w:sz w:val="28"/>
          <w:szCs w:val="28"/>
        </w:rPr>
        <w:t>,</w:t>
      </w:r>
      <w:r w:rsidR="00D217BE">
        <w:rPr>
          <w:sz w:val="28"/>
          <w:szCs w:val="28"/>
        </w:rPr>
        <w:t xml:space="preserve"> </w:t>
      </w:r>
      <w:r w:rsidR="00987323">
        <w:rPr>
          <w:sz w:val="28"/>
          <w:szCs w:val="28"/>
        </w:rPr>
        <w:t xml:space="preserve">Being Prepared and </w:t>
      </w:r>
      <w:r w:rsidR="00D217BE">
        <w:rPr>
          <w:sz w:val="28"/>
          <w:szCs w:val="28"/>
        </w:rPr>
        <w:t>AEA training.</w:t>
      </w:r>
    </w:p>
    <w:p w:rsidR="00524852" w:rsidRDefault="00FA7651" w:rsidP="00D217BE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Mr. Johnson</w:t>
      </w:r>
      <w:r>
        <w:rPr>
          <w:sz w:val="28"/>
          <w:szCs w:val="28"/>
        </w:rPr>
        <w:tab/>
      </w:r>
      <w:r w:rsidR="00D217BE">
        <w:rPr>
          <w:sz w:val="28"/>
          <w:szCs w:val="28"/>
        </w:rPr>
        <w:t xml:space="preserve">Discussed </w:t>
      </w:r>
      <w:r w:rsidR="00987323">
        <w:rPr>
          <w:sz w:val="28"/>
          <w:szCs w:val="28"/>
        </w:rPr>
        <w:t>HKRWSC.</w:t>
      </w:r>
    </w:p>
    <w:p w:rsidR="00FA7651" w:rsidRDefault="00FA7651" w:rsidP="0041539B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Blagen</w:t>
      </w:r>
      <w:proofErr w:type="spellEnd"/>
      <w:r>
        <w:rPr>
          <w:sz w:val="28"/>
          <w:szCs w:val="28"/>
        </w:rPr>
        <w:tab/>
      </w:r>
      <w:r w:rsidR="0041539B">
        <w:rPr>
          <w:sz w:val="28"/>
          <w:szCs w:val="28"/>
        </w:rPr>
        <w:t>Discussed Acadia</w:t>
      </w:r>
      <w:r w:rsidR="00987323">
        <w:rPr>
          <w:sz w:val="28"/>
          <w:szCs w:val="28"/>
        </w:rPr>
        <w:t>.</w:t>
      </w:r>
    </w:p>
    <w:p w:rsidR="00B94CA8" w:rsidRDefault="00B94CA8" w:rsidP="0041539B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Mably</w:t>
      </w:r>
      <w:proofErr w:type="spellEnd"/>
      <w:r>
        <w:rPr>
          <w:sz w:val="28"/>
          <w:szCs w:val="28"/>
        </w:rPr>
        <w:tab/>
        <w:t xml:space="preserve">Discussed the </w:t>
      </w:r>
      <w:r w:rsidR="00D3100B">
        <w:rPr>
          <w:sz w:val="28"/>
          <w:szCs w:val="28"/>
        </w:rPr>
        <w:t>water pump</w:t>
      </w:r>
      <w:r w:rsidR="004C5B40">
        <w:rPr>
          <w:sz w:val="28"/>
          <w:szCs w:val="28"/>
        </w:rPr>
        <w:t xml:space="preserve">, sewer lining, </w:t>
      </w:r>
      <w:r w:rsidR="00D217BE">
        <w:rPr>
          <w:sz w:val="28"/>
          <w:szCs w:val="28"/>
        </w:rPr>
        <w:t xml:space="preserve">and </w:t>
      </w:r>
      <w:r w:rsidR="00987323">
        <w:rPr>
          <w:sz w:val="28"/>
          <w:szCs w:val="28"/>
        </w:rPr>
        <w:t>pump track.</w:t>
      </w:r>
    </w:p>
    <w:p w:rsidR="00480A76" w:rsidRDefault="00FA7651" w:rsidP="007905A4">
      <w:pPr>
        <w:ind w:left="2160" w:hanging="21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Mrs. </w:t>
      </w:r>
      <w:proofErr w:type="spellStart"/>
      <w:r>
        <w:rPr>
          <w:sz w:val="28"/>
          <w:szCs w:val="28"/>
        </w:rPr>
        <w:t>Garlock</w:t>
      </w:r>
      <w:proofErr w:type="spellEnd"/>
      <w:r>
        <w:rPr>
          <w:sz w:val="28"/>
          <w:szCs w:val="28"/>
        </w:rPr>
        <w:tab/>
      </w:r>
      <w:r w:rsidR="00524852">
        <w:rPr>
          <w:sz w:val="28"/>
          <w:szCs w:val="28"/>
        </w:rPr>
        <w:t xml:space="preserve">Attending AEA training online </w:t>
      </w:r>
      <w:r w:rsidR="00987323">
        <w:rPr>
          <w:sz w:val="28"/>
          <w:szCs w:val="28"/>
        </w:rPr>
        <w:t>November 15</w:t>
      </w:r>
      <w:r w:rsidR="00524852">
        <w:rPr>
          <w:sz w:val="28"/>
          <w:szCs w:val="28"/>
        </w:rPr>
        <w:t>.</w:t>
      </w:r>
      <w:proofErr w:type="gramEnd"/>
    </w:p>
    <w:p w:rsidR="0046663A" w:rsidRDefault="00D217BE" w:rsidP="007905A4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87323">
        <w:rPr>
          <w:sz w:val="28"/>
          <w:szCs w:val="28"/>
        </w:rPr>
        <w:t>Discussed Phase 1 of the signage project</w:t>
      </w:r>
      <w:r w:rsidR="001A1CEE">
        <w:rPr>
          <w:sz w:val="28"/>
          <w:szCs w:val="28"/>
        </w:rPr>
        <w:t xml:space="preserve"> and computer repairs.</w:t>
      </w:r>
      <w:proofErr w:type="gramEnd"/>
    </w:p>
    <w:p w:rsidR="00480A76" w:rsidRDefault="0010458D" w:rsidP="0010458D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PRMS will be hosting a virtual presentation on Thursday to discuss the findings from their Service Enhancement Project.</w:t>
      </w:r>
    </w:p>
    <w:p w:rsidR="0010458D" w:rsidRDefault="0010458D" w:rsidP="0010458D">
      <w:pPr>
        <w:pStyle w:val="NoSpacing"/>
        <w:ind w:left="2160"/>
        <w:rPr>
          <w:sz w:val="28"/>
          <w:szCs w:val="28"/>
        </w:rPr>
      </w:pPr>
    </w:p>
    <w:p w:rsidR="00FA7651" w:rsidRDefault="00C800F5" w:rsidP="00C800F5">
      <w:pPr>
        <w:pStyle w:val="NoSpacing"/>
        <w:ind w:hanging="1080"/>
        <w:rPr>
          <w:sz w:val="28"/>
          <w:szCs w:val="28"/>
        </w:rPr>
      </w:pPr>
      <w:r>
        <w:rPr>
          <w:sz w:val="28"/>
          <w:szCs w:val="28"/>
        </w:rPr>
        <w:t>22-</w:t>
      </w:r>
      <w:r w:rsidR="00D86072">
        <w:rPr>
          <w:sz w:val="28"/>
          <w:szCs w:val="28"/>
        </w:rPr>
        <w:t>0</w:t>
      </w:r>
      <w:r w:rsidR="001A1CEE">
        <w:rPr>
          <w:sz w:val="28"/>
          <w:szCs w:val="28"/>
        </w:rPr>
        <w:t>87</w:t>
      </w:r>
      <w:r>
        <w:rPr>
          <w:sz w:val="28"/>
          <w:szCs w:val="28"/>
        </w:rPr>
        <w:tab/>
      </w:r>
      <w:proofErr w:type="gramStart"/>
      <w:r w:rsidR="00FA7651" w:rsidRPr="00B32097">
        <w:rPr>
          <w:sz w:val="28"/>
          <w:szCs w:val="28"/>
        </w:rPr>
        <w:t>The</w:t>
      </w:r>
      <w:proofErr w:type="gramEnd"/>
      <w:r w:rsidR="00FA7651" w:rsidRPr="00B32097">
        <w:rPr>
          <w:sz w:val="28"/>
          <w:szCs w:val="28"/>
        </w:rPr>
        <w:t xml:space="preserve"> accounts were presented for approval to pay. </w:t>
      </w:r>
      <w:r w:rsidR="00EA284C">
        <w:rPr>
          <w:sz w:val="28"/>
          <w:szCs w:val="28"/>
        </w:rPr>
        <w:t>M</w:t>
      </w:r>
      <w:r w:rsidR="00486497">
        <w:rPr>
          <w:sz w:val="28"/>
          <w:szCs w:val="28"/>
        </w:rPr>
        <w:t>s</w:t>
      </w:r>
      <w:r w:rsidR="00EA284C">
        <w:rPr>
          <w:sz w:val="28"/>
          <w:szCs w:val="28"/>
        </w:rPr>
        <w:t xml:space="preserve">. </w:t>
      </w:r>
      <w:r w:rsidR="00D35768">
        <w:rPr>
          <w:sz w:val="28"/>
          <w:szCs w:val="28"/>
        </w:rPr>
        <w:t>Laughlin</w:t>
      </w:r>
      <w:r w:rsidR="00480A76" w:rsidRPr="00480A76">
        <w:rPr>
          <w:sz w:val="28"/>
          <w:szCs w:val="28"/>
        </w:rPr>
        <w:t xml:space="preserve"> </w:t>
      </w:r>
      <w:r w:rsidR="00FA7651" w:rsidRPr="00B32097">
        <w:rPr>
          <w:sz w:val="28"/>
          <w:szCs w:val="28"/>
        </w:rPr>
        <w:t xml:space="preserve">moved accounts </w:t>
      </w:r>
      <w:r w:rsidR="009F5000">
        <w:rPr>
          <w:sz w:val="28"/>
          <w:szCs w:val="28"/>
        </w:rPr>
        <w:t>8</w:t>
      </w:r>
      <w:r w:rsidR="00397EDF">
        <w:rPr>
          <w:sz w:val="28"/>
          <w:szCs w:val="28"/>
        </w:rPr>
        <w:t>8</w:t>
      </w:r>
      <w:r w:rsidR="001A1CEE">
        <w:rPr>
          <w:sz w:val="28"/>
          <w:szCs w:val="28"/>
        </w:rPr>
        <w:t>35</w:t>
      </w:r>
      <w:r w:rsidR="00FA7651">
        <w:rPr>
          <w:sz w:val="28"/>
          <w:szCs w:val="28"/>
        </w:rPr>
        <w:t xml:space="preserve"> – </w:t>
      </w:r>
      <w:r w:rsidR="00486497">
        <w:rPr>
          <w:sz w:val="28"/>
          <w:szCs w:val="28"/>
        </w:rPr>
        <w:t>8</w:t>
      </w:r>
      <w:r w:rsidR="009C75AA">
        <w:rPr>
          <w:sz w:val="28"/>
          <w:szCs w:val="28"/>
        </w:rPr>
        <w:t>8</w:t>
      </w:r>
      <w:r w:rsidR="001A1CEE">
        <w:rPr>
          <w:sz w:val="28"/>
          <w:szCs w:val="28"/>
        </w:rPr>
        <w:t>49</w:t>
      </w:r>
      <w:r w:rsidR="00FA7651">
        <w:rPr>
          <w:sz w:val="28"/>
          <w:szCs w:val="28"/>
        </w:rPr>
        <w:t xml:space="preserve"> </w:t>
      </w:r>
      <w:r w:rsidR="00FA7651" w:rsidRPr="00B32097">
        <w:rPr>
          <w:sz w:val="28"/>
          <w:szCs w:val="28"/>
        </w:rPr>
        <w:t>be paid</w:t>
      </w:r>
      <w:r w:rsidR="00FA7651">
        <w:rPr>
          <w:sz w:val="28"/>
          <w:szCs w:val="28"/>
        </w:rPr>
        <w:t>.</w:t>
      </w:r>
      <w:r w:rsidR="004F29EE">
        <w:rPr>
          <w:sz w:val="28"/>
          <w:szCs w:val="28"/>
        </w:rPr>
        <w:t xml:space="preserve"> </w:t>
      </w:r>
      <w:proofErr w:type="gramStart"/>
      <w:r w:rsidR="004F29EE">
        <w:rPr>
          <w:sz w:val="28"/>
          <w:szCs w:val="28"/>
        </w:rPr>
        <w:t xml:space="preserve">Seconded by Mr. </w:t>
      </w:r>
      <w:r w:rsidR="001A1CEE">
        <w:rPr>
          <w:sz w:val="28"/>
          <w:szCs w:val="28"/>
        </w:rPr>
        <w:t>Johnson</w:t>
      </w:r>
      <w:r w:rsidR="004F29EE">
        <w:rPr>
          <w:sz w:val="28"/>
          <w:szCs w:val="28"/>
        </w:rPr>
        <w:t>.</w:t>
      </w:r>
      <w:proofErr w:type="gramEnd"/>
      <w:r w:rsidR="004F29EE">
        <w:rPr>
          <w:sz w:val="28"/>
          <w:szCs w:val="28"/>
        </w:rPr>
        <w:t xml:space="preserve"> </w:t>
      </w:r>
      <w:proofErr w:type="gramStart"/>
      <w:r w:rsidR="004F29EE">
        <w:rPr>
          <w:sz w:val="28"/>
          <w:szCs w:val="28"/>
        </w:rPr>
        <w:t>Carried.</w:t>
      </w:r>
      <w:proofErr w:type="gramEnd"/>
    </w:p>
    <w:p w:rsidR="003C0BE4" w:rsidRDefault="003C0BE4" w:rsidP="00FA7651">
      <w:pPr>
        <w:ind w:left="2160" w:hanging="2160"/>
        <w:rPr>
          <w:sz w:val="28"/>
          <w:szCs w:val="28"/>
        </w:rPr>
      </w:pPr>
    </w:p>
    <w:p w:rsidR="00FA7651" w:rsidRDefault="00FA7651" w:rsidP="00FA7651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The following correspondence was read and discussed</w:t>
      </w:r>
    </w:p>
    <w:p w:rsidR="009D0F0C" w:rsidRDefault="0010458D" w:rsidP="0074459E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MSI Capital</w:t>
      </w:r>
      <w:r>
        <w:rPr>
          <w:sz w:val="28"/>
          <w:szCs w:val="28"/>
        </w:rPr>
        <w:tab/>
        <w:t>reporting requirements</w:t>
      </w:r>
    </w:p>
    <w:p w:rsidR="0010458D" w:rsidRDefault="0010458D" w:rsidP="0074459E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Municipal Affairs</w:t>
      </w:r>
      <w:r>
        <w:rPr>
          <w:sz w:val="28"/>
          <w:szCs w:val="28"/>
        </w:rPr>
        <w:tab/>
        <w:t>New Minister</w:t>
      </w:r>
    </w:p>
    <w:p w:rsidR="0010458D" w:rsidRDefault="0010458D" w:rsidP="0074459E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PLRD</w:t>
      </w:r>
      <w:r>
        <w:rPr>
          <w:sz w:val="28"/>
          <w:szCs w:val="28"/>
        </w:rPr>
        <w:tab/>
        <w:t>Board Highlights</w:t>
      </w:r>
    </w:p>
    <w:p w:rsidR="0010458D" w:rsidRDefault="0010458D" w:rsidP="0074459E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2021 Municipal Indicator Reporting</w:t>
      </w:r>
    </w:p>
    <w:p w:rsidR="0010458D" w:rsidRDefault="0010458D" w:rsidP="0074459E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ATCO</w:t>
      </w:r>
      <w:r>
        <w:rPr>
          <w:sz w:val="28"/>
          <w:szCs w:val="28"/>
        </w:rPr>
        <w:tab/>
        <w:t>Christmas Lights</w:t>
      </w:r>
    </w:p>
    <w:p w:rsidR="0010458D" w:rsidRDefault="0010458D" w:rsidP="0074459E">
      <w:pPr>
        <w:ind w:left="3600" w:hanging="3600"/>
        <w:rPr>
          <w:sz w:val="28"/>
          <w:szCs w:val="28"/>
        </w:rPr>
      </w:pPr>
      <w:proofErr w:type="gramStart"/>
      <w:r>
        <w:rPr>
          <w:sz w:val="28"/>
          <w:szCs w:val="28"/>
        </w:rPr>
        <w:t>Trial Balance up to September 30.</w:t>
      </w:r>
      <w:proofErr w:type="gramEnd"/>
    </w:p>
    <w:p w:rsidR="0010458D" w:rsidRDefault="0010458D" w:rsidP="0074459E">
      <w:pPr>
        <w:ind w:left="3600" w:hanging="3600"/>
        <w:rPr>
          <w:sz w:val="28"/>
          <w:szCs w:val="28"/>
        </w:rPr>
      </w:pPr>
    </w:p>
    <w:p w:rsidR="00152F3B" w:rsidRDefault="002C5FD1" w:rsidP="008C3C43">
      <w:pPr>
        <w:ind w:hanging="1080"/>
        <w:rPr>
          <w:sz w:val="28"/>
          <w:szCs w:val="28"/>
        </w:rPr>
      </w:pPr>
      <w:r>
        <w:rPr>
          <w:sz w:val="28"/>
          <w:szCs w:val="28"/>
        </w:rPr>
        <w:t>22-0</w:t>
      </w:r>
      <w:r w:rsidR="001A1CEE">
        <w:rPr>
          <w:sz w:val="28"/>
          <w:szCs w:val="28"/>
        </w:rPr>
        <w:t>88</w:t>
      </w:r>
      <w:r>
        <w:rPr>
          <w:sz w:val="28"/>
          <w:szCs w:val="28"/>
        </w:rPr>
        <w:tab/>
      </w:r>
      <w:r w:rsidR="008C3C43" w:rsidRPr="008C3C43">
        <w:rPr>
          <w:sz w:val="28"/>
          <w:szCs w:val="28"/>
        </w:rPr>
        <w:t>M</w:t>
      </w:r>
      <w:r w:rsidR="001A1CEE">
        <w:rPr>
          <w:sz w:val="28"/>
          <w:szCs w:val="28"/>
        </w:rPr>
        <w:t>r</w:t>
      </w:r>
      <w:r w:rsidR="008C3C43" w:rsidRPr="008C3C43">
        <w:rPr>
          <w:sz w:val="28"/>
          <w:szCs w:val="28"/>
        </w:rPr>
        <w:t xml:space="preserve">. </w:t>
      </w:r>
      <w:r w:rsidR="001A1CEE">
        <w:rPr>
          <w:sz w:val="28"/>
          <w:szCs w:val="28"/>
        </w:rPr>
        <w:t>Johnso</w:t>
      </w:r>
      <w:r w:rsidR="008C3C43" w:rsidRPr="008C3C43">
        <w:rPr>
          <w:sz w:val="28"/>
          <w:szCs w:val="28"/>
        </w:rPr>
        <w:t xml:space="preserve">n moved to pay </w:t>
      </w:r>
      <w:r w:rsidR="001A1CEE">
        <w:rPr>
          <w:sz w:val="28"/>
          <w:szCs w:val="28"/>
        </w:rPr>
        <w:t xml:space="preserve">the Youngstown </w:t>
      </w:r>
      <w:bookmarkStart w:id="0" w:name="_GoBack"/>
      <w:bookmarkEnd w:id="0"/>
      <w:r w:rsidR="002F275F">
        <w:rPr>
          <w:sz w:val="28"/>
          <w:szCs w:val="28"/>
        </w:rPr>
        <w:t xml:space="preserve">Library </w:t>
      </w:r>
      <w:r w:rsidR="002F275F" w:rsidRPr="008C3C43">
        <w:rPr>
          <w:sz w:val="28"/>
          <w:szCs w:val="28"/>
        </w:rPr>
        <w:t>requisition</w:t>
      </w:r>
      <w:r w:rsidR="001A1CEE">
        <w:rPr>
          <w:sz w:val="28"/>
          <w:szCs w:val="28"/>
        </w:rPr>
        <w:t xml:space="preserve"> of </w:t>
      </w:r>
      <w:r w:rsidR="008C3C43" w:rsidRPr="008C3C43">
        <w:rPr>
          <w:sz w:val="28"/>
          <w:szCs w:val="28"/>
        </w:rPr>
        <w:t>$</w:t>
      </w:r>
      <w:r w:rsidR="001A1CEE">
        <w:rPr>
          <w:sz w:val="28"/>
          <w:szCs w:val="28"/>
        </w:rPr>
        <w:t xml:space="preserve">1,539. </w:t>
      </w:r>
      <w:proofErr w:type="gramStart"/>
      <w:r w:rsidR="001A1CEE">
        <w:rPr>
          <w:sz w:val="28"/>
          <w:szCs w:val="28"/>
        </w:rPr>
        <w:t>Seconded by Ms</w:t>
      </w:r>
      <w:r w:rsidR="008C3C43" w:rsidRPr="008C3C43">
        <w:rPr>
          <w:sz w:val="28"/>
          <w:szCs w:val="28"/>
        </w:rPr>
        <w:t xml:space="preserve">. </w:t>
      </w:r>
      <w:r w:rsidR="001A1CEE">
        <w:rPr>
          <w:sz w:val="28"/>
          <w:szCs w:val="28"/>
        </w:rPr>
        <w:t>Laughli</w:t>
      </w:r>
      <w:r w:rsidR="008C3C43" w:rsidRPr="008C3C43">
        <w:rPr>
          <w:sz w:val="28"/>
          <w:szCs w:val="28"/>
        </w:rPr>
        <w:t>n.</w:t>
      </w:r>
      <w:proofErr w:type="gramEnd"/>
      <w:r w:rsidR="008C3C43" w:rsidRPr="008C3C43">
        <w:rPr>
          <w:sz w:val="28"/>
          <w:szCs w:val="28"/>
        </w:rPr>
        <w:t xml:space="preserve"> Carried</w:t>
      </w:r>
    </w:p>
    <w:p w:rsidR="008C3C43" w:rsidRDefault="008C3C43" w:rsidP="008C3C43">
      <w:pPr>
        <w:ind w:hanging="1080"/>
        <w:rPr>
          <w:sz w:val="28"/>
          <w:szCs w:val="28"/>
        </w:rPr>
      </w:pPr>
    </w:p>
    <w:p w:rsidR="00152F3B" w:rsidRDefault="00152F3B" w:rsidP="00152F3B">
      <w:pPr>
        <w:ind w:hanging="1080"/>
        <w:rPr>
          <w:sz w:val="28"/>
          <w:szCs w:val="28"/>
        </w:rPr>
      </w:pPr>
      <w:r>
        <w:rPr>
          <w:sz w:val="28"/>
          <w:szCs w:val="28"/>
        </w:rPr>
        <w:t>22-</w:t>
      </w:r>
      <w:r w:rsidR="001A1CEE">
        <w:rPr>
          <w:sz w:val="28"/>
          <w:szCs w:val="28"/>
        </w:rPr>
        <w:t>089</w:t>
      </w:r>
      <w:r>
        <w:rPr>
          <w:sz w:val="28"/>
          <w:szCs w:val="28"/>
        </w:rPr>
        <w:tab/>
      </w:r>
      <w:r w:rsidR="00E375D2">
        <w:rPr>
          <w:sz w:val="28"/>
          <w:szCs w:val="28"/>
        </w:rPr>
        <w:t xml:space="preserve">Ms. Laughlin moved to apply the outstanding </w:t>
      </w:r>
      <w:r w:rsidR="00D36488">
        <w:rPr>
          <w:sz w:val="28"/>
          <w:szCs w:val="28"/>
        </w:rPr>
        <w:t xml:space="preserve">utility </w:t>
      </w:r>
      <w:r w:rsidR="00E375D2">
        <w:rPr>
          <w:sz w:val="28"/>
          <w:szCs w:val="28"/>
        </w:rPr>
        <w:t>balance of $</w:t>
      </w:r>
      <w:r w:rsidR="008C3C43">
        <w:rPr>
          <w:sz w:val="28"/>
          <w:szCs w:val="28"/>
        </w:rPr>
        <w:t>495.20</w:t>
      </w:r>
      <w:r w:rsidR="00431242">
        <w:rPr>
          <w:sz w:val="28"/>
          <w:szCs w:val="28"/>
        </w:rPr>
        <w:t xml:space="preserve"> </w:t>
      </w:r>
      <w:r w:rsidR="00D36488">
        <w:rPr>
          <w:sz w:val="28"/>
          <w:szCs w:val="28"/>
        </w:rPr>
        <w:t xml:space="preserve">from account </w:t>
      </w:r>
      <w:r w:rsidR="008C3C43">
        <w:rPr>
          <w:sz w:val="28"/>
          <w:szCs w:val="28"/>
        </w:rPr>
        <w:t>18</w:t>
      </w:r>
      <w:r w:rsidR="00D36488">
        <w:rPr>
          <w:sz w:val="28"/>
          <w:szCs w:val="28"/>
        </w:rPr>
        <w:t xml:space="preserve">00 </w:t>
      </w:r>
      <w:r w:rsidR="00431242">
        <w:rPr>
          <w:sz w:val="28"/>
          <w:szCs w:val="28"/>
        </w:rPr>
        <w:t xml:space="preserve">to tax account </w:t>
      </w:r>
      <w:r w:rsidR="008C3C43">
        <w:rPr>
          <w:sz w:val="28"/>
          <w:szCs w:val="28"/>
        </w:rPr>
        <w:t>106</w:t>
      </w:r>
      <w:r w:rsidR="00431242">
        <w:rPr>
          <w:sz w:val="28"/>
          <w:szCs w:val="28"/>
        </w:rPr>
        <w:t xml:space="preserve">. </w:t>
      </w:r>
      <w:proofErr w:type="gramStart"/>
      <w:r w:rsidR="00431242">
        <w:rPr>
          <w:sz w:val="28"/>
          <w:szCs w:val="28"/>
        </w:rPr>
        <w:t>Seconded by Mr. Johnson.</w:t>
      </w:r>
      <w:proofErr w:type="gramEnd"/>
      <w:r w:rsidR="00431242">
        <w:rPr>
          <w:sz w:val="28"/>
          <w:szCs w:val="28"/>
        </w:rPr>
        <w:t xml:space="preserve"> </w:t>
      </w:r>
      <w:proofErr w:type="gramStart"/>
      <w:r w:rsidR="00431242">
        <w:rPr>
          <w:sz w:val="28"/>
          <w:szCs w:val="28"/>
        </w:rPr>
        <w:t>Carried.</w:t>
      </w:r>
      <w:proofErr w:type="gramEnd"/>
    </w:p>
    <w:p w:rsidR="00BE1218" w:rsidRDefault="00BE1218" w:rsidP="00BE1218">
      <w:pPr>
        <w:ind w:hanging="1080"/>
        <w:rPr>
          <w:sz w:val="28"/>
          <w:szCs w:val="28"/>
        </w:rPr>
      </w:pPr>
    </w:p>
    <w:p w:rsidR="004C5B40" w:rsidRDefault="00611470" w:rsidP="00BE1218">
      <w:pPr>
        <w:ind w:hanging="1080"/>
        <w:rPr>
          <w:sz w:val="28"/>
          <w:szCs w:val="28"/>
        </w:rPr>
      </w:pPr>
      <w:r>
        <w:rPr>
          <w:sz w:val="28"/>
          <w:szCs w:val="28"/>
        </w:rPr>
        <w:tab/>
        <w:t xml:space="preserve">Council provided Mrs. </w:t>
      </w:r>
      <w:proofErr w:type="spellStart"/>
      <w:r>
        <w:rPr>
          <w:sz w:val="28"/>
          <w:szCs w:val="28"/>
        </w:rPr>
        <w:t>Garlock</w:t>
      </w:r>
      <w:proofErr w:type="spellEnd"/>
      <w:r>
        <w:rPr>
          <w:sz w:val="28"/>
          <w:szCs w:val="28"/>
        </w:rPr>
        <w:t xml:space="preserve"> with her annual review.</w:t>
      </w:r>
    </w:p>
    <w:p w:rsidR="004C5B40" w:rsidRDefault="004C5B40" w:rsidP="00BE1218">
      <w:pPr>
        <w:ind w:hanging="1080"/>
        <w:rPr>
          <w:sz w:val="28"/>
          <w:szCs w:val="28"/>
        </w:rPr>
      </w:pPr>
    </w:p>
    <w:p w:rsidR="00FA7651" w:rsidRDefault="003B19E1" w:rsidP="003B19E1">
      <w:pPr>
        <w:ind w:hanging="1080"/>
        <w:rPr>
          <w:sz w:val="28"/>
          <w:szCs w:val="28"/>
        </w:rPr>
      </w:pPr>
      <w:r>
        <w:rPr>
          <w:sz w:val="28"/>
          <w:szCs w:val="28"/>
        </w:rPr>
        <w:t>22-</w:t>
      </w:r>
      <w:r w:rsidR="00A67501">
        <w:rPr>
          <w:sz w:val="28"/>
          <w:szCs w:val="28"/>
        </w:rPr>
        <w:t>0</w:t>
      </w:r>
      <w:r w:rsidR="001A1CEE">
        <w:rPr>
          <w:sz w:val="28"/>
          <w:szCs w:val="28"/>
        </w:rPr>
        <w:t>90</w:t>
      </w:r>
      <w:r>
        <w:rPr>
          <w:sz w:val="28"/>
          <w:szCs w:val="28"/>
        </w:rPr>
        <w:tab/>
      </w:r>
      <w:r w:rsidR="00FA7651">
        <w:rPr>
          <w:sz w:val="28"/>
          <w:szCs w:val="28"/>
        </w:rPr>
        <w:t xml:space="preserve">Mr. Johnson moved to adjourn the meeting at </w:t>
      </w:r>
      <w:r w:rsidR="00564B8C">
        <w:rPr>
          <w:sz w:val="28"/>
          <w:szCs w:val="28"/>
        </w:rPr>
        <w:t>5</w:t>
      </w:r>
      <w:r w:rsidR="00FA7651">
        <w:rPr>
          <w:sz w:val="28"/>
          <w:szCs w:val="28"/>
        </w:rPr>
        <w:t>:</w:t>
      </w:r>
      <w:r w:rsidR="00987323">
        <w:rPr>
          <w:sz w:val="28"/>
          <w:szCs w:val="28"/>
        </w:rPr>
        <w:t>15</w:t>
      </w:r>
      <w:r w:rsidR="00FA7651">
        <w:rPr>
          <w:sz w:val="28"/>
          <w:szCs w:val="28"/>
        </w:rPr>
        <w:t xml:space="preserve">PM to meet again </w:t>
      </w:r>
    </w:p>
    <w:p w:rsidR="00FF1837" w:rsidRDefault="00987323" w:rsidP="00C0387E">
      <w:proofErr w:type="gramStart"/>
      <w:r>
        <w:rPr>
          <w:sz w:val="28"/>
          <w:szCs w:val="28"/>
        </w:rPr>
        <w:t>Dece</w:t>
      </w:r>
      <w:r w:rsidR="00D86072">
        <w:rPr>
          <w:sz w:val="28"/>
          <w:szCs w:val="28"/>
        </w:rPr>
        <w:t xml:space="preserve">mber </w:t>
      </w:r>
      <w:r>
        <w:rPr>
          <w:sz w:val="28"/>
          <w:szCs w:val="28"/>
        </w:rPr>
        <w:t>6</w:t>
      </w:r>
      <w:r w:rsidR="0012584D">
        <w:rPr>
          <w:sz w:val="28"/>
          <w:szCs w:val="28"/>
        </w:rPr>
        <w:t>, 2022</w:t>
      </w:r>
      <w:r w:rsidR="00FA7651">
        <w:rPr>
          <w:sz w:val="28"/>
          <w:szCs w:val="28"/>
        </w:rPr>
        <w:t xml:space="preserve"> at </w:t>
      </w:r>
      <w:r w:rsidR="0012584D">
        <w:rPr>
          <w:sz w:val="28"/>
          <w:szCs w:val="28"/>
        </w:rPr>
        <w:t>4</w:t>
      </w:r>
      <w:r w:rsidR="00FA7651">
        <w:rPr>
          <w:sz w:val="28"/>
          <w:szCs w:val="28"/>
        </w:rPr>
        <w:t xml:space="preserve">:00 </w:t>
      </w:r>
      <w:r w:rsidR="0012584D">
        <w:rPr>
          <w:sz w:val="28"/>
          <w:szCs w:val="28"/>
        </w:rPr>
        <w:t>P</w:t>
      </w:r>
      <w:r w:rsidR="00FA7651">
        <w:rPr>
          <w:sz w:val="28"/>
          <w:szCs w:val="28"/>
        </w:rPr>
        <w:t>M.</w:t>
      </w:r>
      <w:proofErr w:type="gramEnd"/>
      <w:r w:rsidR="00FA7651">
        <w:tab/>
      </w:r>
      <w:r w:rsidR="00C0387E">
        <w:tab/>
      </w:r>
      <w:r w:rsidR="00C0387E">
        <w:tab/>
      </w:r>
      <w:r w:rsidR="00FA7651">
        <w:tab/>
      </w:r>
      <w:r w:rsidR="00FA7651">
        <w:tab/>
      </w:r>
      <w:r w:rsidR="00C0387E">
        <w:tab/>
      </w:r>
      <w:r w:rsidR="00C0387E">
        <w:tab/>
      </w:r>
      <w:r w:rsidR="00FA7651">
        <w:tab/>
      </w:r>
      <w:r w:rsidR="00FF1837">
        <w:tab/>
      </w:r>
    </w:p>
    <w:p w:rsidR="00FA7651" w:rsidRPr="00414447" w:rsidRDefault="00FA7651" w:rsidP="00FF1837">
      <w:pPr>
        <w:ind w:left="5040"/>
        <w:rPr>
          <w:color w:val="FF0000"/>
        </w:rPr>
      </w:pPr>
      <w:r>
        <w:t xml:space="preserve"> _________________                     </w:t>
      </w:r>
    </w:p>
    <w:p w:rsidR="00FF1837" w:rsidRDefault="00FA7651" w:rsidP="008423F8">
      <w:pPr>
        <w:tabs>
          <w:tab w:val="left" w:pos="5070"/>
        </w:tabs>
        <w:ind w:left="2160" w:hanging="2700"/>
      </w:pPr>
      <w:r w:rsidRPr="00414447">
        <w:rPr>
          <w:color w:val="FF0000"/>
        </w:rPr>
        <w:tab/>
      </w:r>
      <w:r w:rsidR="002E3D20">
        <w:rPr>
          <w:color w:val="FF0000"/>
        </w:rPr>
        <w:tab/>
      </w:r>
      <w:r w:rsidRPr="00414447">
        <w:rPr>
          <w:sz w:val="28"/>
          <w:szCs w:val="28"/>
        </w:rPr>
        <w:t>Chief Elected Official</w:t>
      </w:r>
      <w:r w:rsidRPr="00414447">
        <w:tab/>
      </w:r>
      <w:r w:rsidR="00C0387E">
        <w:tab/>
      </w:r>
      <w:r w:rsidR="00C0387E">
        <w:tab/>
      </w:r>
      <w:r w:rsidRPr="00414447">
        <w:t xml:space="preserve"> </w:t>
      </w:r>
    </w:p>
    <w:p w:rsidR="0073543D" w:rsidRPr="0073543D" w:rsidRDefault="00FF1837" w:rsidP="002E3D20">
      <w:pPr>
        <w:tabs>
          <w:tab w:val="left" w:pos="1395"/>
        </w:tabs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A7651" w:rsidRPr="00414447">
        <w:t>_______________________</w:t>
      </w:r>
      <w:r w:rsidR="00FA7651" w:rsidRPr="00414447">
        <w:rPr>
          <w:sz w:val="28"/>
          <w:szCs w:val="28"/>
        </w:rPr>
        <w:t xml:space="preserve">                </w:t>
      </w:r>
      <w:r w:rsidR="00FA7651">
        <w:rPr>
          <w:sz w:val="28"/>
          <w:szCs w:val="28"/>
        </w:rPr>
        <w:tab/>
      </w:r>
      <w:r w:rsidR="00FA7651">
        <w:rPr>
          <w:sz w:val="28"/>
          <w:szCs w:val="28"/>
        </w:rPr>
        <w:tab/>
      </w:r>
      <w:r w:rsidR="00FA7651">
        <w:rPr>
          <w:sz w:val="28"/>
          <w:szCs w:val="28"/>
        </w:rPr>
        <w:tab/>
      </w:r>
      <w:r w:rsidR="00FA7651">
        <w:rPr>
          <w:sz w:val="28"/>
          <w:szCs w:val="28"/>
        </w:rPr>
        <w:tab/>
      </w:r>
      <w:r w:rsidR="0074459E">
        <w:rPr>
          <w:sz w:val="28"/>
          <w:szCs w:val="28"/>
        </w:rPr>
        <w:tab/>
      </w:r>
      <w:r w:rsidR="00FA7651">
        <w:rPr>
          <w:sz w:val="28"/>
          <w:szCs w:val="28"/>
        </w:rPr>
        <w:t xml:space="preserve"> Municipal Administrator</w:t>
      </w:r>
      <w:r w:rsidR="00FA7651" w:rsidRPr="00E10021">
        <w:t xml:space="preserve"> </w:t>
      </w:r>
      <w:r w:rsidR="00FA7651">
        <w:t xml:space="preserve">    </w:t>
      </w:r>
      <w:r w:rsidR="00FA7651">
        <w:tab/>
      </w:r>
    </w:p>
    <w:sectPr w:rsidR="0073543D" w:rsidRPr="0073543D" w:rsidSect="002F275F">
      <w:headerReference w:type="default" r:id="rId8"/>
      <w:footerReference w:type="even" r:id="rId9"/>
      <w:footerReference w:type="default" r:id="rId10"/>
      <w:pgSz w:w="12240" w:h="20160" w:code="5"/>
      <w:pgMar w:top="1620" w:right="1440" w:bottom="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83" w:rsidRDefault="00311783" w:rsidP="004D3426">
      <w:r>
        <w:separator/>
      </w:r>
    </w:p>
  </w:endnote>
  <w:endnote w:type="continuationSeparator" w:id="0">
    <w:p w:rsidR="00311783" w:rsidRDefault="00311783" w:rsidP="004D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48373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D3426" w:rsidRDefault="004D3426" w:rsidP="00422D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D3426" w:rsidRDefault="004D3426" w:rsidP="004D34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26" w:rsidRDefault="004D3426" w:rsidP="004D34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83" w:rsidRDefault="00311783" w:rsidP="004D3426">
      <w:r>
        <w:separator/>
      </w:r>
    </w:p>
  </w:footnote>
  <w:footnote w:type="continuationSeparator" w:id="0">
    <w:p w:rsidR="00311783" w:rsidRDefault="00311783" w:rsidP="004D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26" w:rsidRDefault="005653A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EEF2149" wp14:editId="06DCA199">
          <wp:simplePos x="0" y="0"/>
          <wp:positionH relativeFrom="page">
            <wp:posOffset>60385</wp:posOffset>
          </wp:positionH>
          <wp:positionV relativeFrom="page">
            <wp:posOffset>-672465</wp:posOffset>
          </wp:positionV>
          <wp:extent cx="7718746" cy="13793637"/>
          <wp:effectExtent l="0" t="0" r="0" b="0"/>
          <wp:wrapNone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746" cy="13793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04"/>
    <w:rsid w:val="00005CFB"/>
    <w:rsid w:val="00017456"/>
    <w:rsid w:val="00017AD0"/>
    <w:rsid w:val="00037A06"/>
    <w:rsid w:val="000509C9"/>
    <w:rsid w:val="0006574D"/>
    <w:rsid w:val="00073F89"/>
    <w:rsid w:val="00074D26"/>
    <w:rsid w:val="00085C9F"/>
    <w:rsid w:val="000D7DE5"/>
    <w:rsid w:val="0010458D"/>
    <w:rsid w:val="001255B2"/>
    <w:rsid w:val="0012584D"/>
    <w:rsid w:val="00152F3B"/>
    <w:rsid w:val="00160CA5"/>
    <w:rsid w:val="00181F82"/>
    <w:rsid w:val="001A10D0"/>
    <w:rsid w:val="001A1CEE"/>
    <w:rsid w:val="001D65A5"/>
    <w:rsid w:val="001F39F5"/>
    <w:rsid w:val="00263723"/>
    <w:rsid w:val="002C4989"/>
    <w:rsid w:val="002C5FD1"/>
    <w:rsid w:val="002D51C0"/>
    <w:rsid w:val="002E3D20"/>
    <w:rsid w:val="002F275F"/>
    <w:rsid w:val="00311783"/>
    <w:rsid w:val="003169A8"/>
    <w:rsid w:val="00326DBB"/>
    <w:rsid w:val="00331367"/>
    <w:rsid w:val="003412D1"/>
    <w:rsid w:val="00356778"/>
    <w:rsid w:val="00366337"/>
    <w:rsid w:val="003846C2"/>
    <w:rsid w:val="00397EDF"/>
    <w:rsid w:val="003B19E1"/>
    <w:rsid w:val="003C0BE4"/>
    <w:rsid w:val="003C2D28"/>
    <w:rsid w:val="003D72DC"/>
    <w:rsid w:val="003E246F"/>
    <w:rsid w:val="004019C6"/>
    <w:rsid w:val="0041246B"/>
    <w:rsid w:val="0041539B"/>
    <w:rsid w:val="00431242"/>
    <w:rsid w:val="00442155"/>
    <w:rsid w:val="004515E2"/>
    <w:rsid w:val="004534CB"/>
    <w:rsid w:val="0046663A"/>
    <w:rsid w:val="00476F81"/>
    <w:rsid w:val="00480A76"/>
    <w:rsid w:val="00486497"/>
    <w:rsid w:val="004A15C9"/>
    <w:rsid w:val="004B3C4A"/>
    <w:rsid w:val="004C5B40"/>
    <w:rsid w:val="004D3426"/>
    <w:rsid w:val="004D71CC"/>
    <w:rsid w:val="004E2EB5"/>
    <w:rsid w:val="004F29EE"/>
    <w:rsid w:val="004F4DC0"/>
    <w:rsid w:val="004F7ACA"/>
    <w:rsid w:val="00502B36"/>
    <w:rsid w:val="00511DDF"/>
    <w:rsid w:val="00515FC4"/>
    <w:rsid w:val="00524852"/>
    <w:rsid w:val="005419FD"/>
    <w:rsid w:val="0054662C"/>
    <w:rsid w:val="00552383"/>
    <w:rsid w:val="00564B8C"/>
    <w:rsid w:val="005653A6"/>
    <w:rsid w:val="005759BA"/>
    <w:rsid w:val="005F4936"/>
    <w:rsid w:val="005F591B"/>
    <w:rsid w:val="00611470"/>
    <w:rsid w:val="00612E04"/>
    <w:rsid w:val="00625A85"/>
    <w:rsid w:val="00645E79"/>
    <w:rsid w:val="00670C86"/>
    <w:rsid w:val="00686EF3"/>
    <w:rsid w:val="006A2838"/>
    <w:rsid w:val="006A6812"/>
    <w:rsid w:val="006A6AF8"/>
    <w:rsid w:val="006B0165"/>
    <w:rsid w:val="006E13C9"/>
    <w:rsid w:val="00716253"/>
    <w:rsid w:val="00716D11"/>
    <w:rsid w:val="00734A02"/>
    <w:rsid w:val="0073543D"/>
    <w:rsid w:val="0074317A"/>
    <w:rsid w:val="0074459E"/>
    <w:rsid w:val="00766182"/>
    <w:rsid w:val="0078674C"/>
    <w:rsid w:val="007905A4"/>
    <w:rsid w:val="007A07C9"/>
    <w:rsid w:val="007A5BD3"/>
    <w:rsid w:val="007C4536"/>
    <w:rsid w:val="007E1813"/>
    <w:rsid w:val="007E3BBF"/>
    <w:rsid w:val="00813BA3"/>
    <w:rsid w:val="008168C8"/>
    <w:rsid w:val="008171E9"/>
    <w:rsid w:val="008423F8"/>
    <w:rsid w:val="00854257"/>
    <w:rsid w:val="008557C7"/>
    <w:rsid w:val="008678E0"/>
    <w:rsid w:val="008679B1"/>
    <w:rsid w:val="00881B3C"/>
    <w:rsid w:val="008A5501"/>
    <w:rsid w:val="008B21AD"/>
    <w:rsid w:val="008C3C43"/>
    <w:rsid w:val="008D3F53"/>
    <w:rsid w:val="008F33C3"/>
    <w:rsid w:val="00900791"/>
    <w:rsid w:val="00916C70"/>
    <w:rsid w:val="00917F90"/>
    <w:rsid w:val="009260B0"/>
    <w:rsid w:val="00945AD6"/>
    <w:rsid w:val="00953BA2"/>
    <w:rsid w:val="00987323"/>
    <w:rsid w:val="009A40CD"/>
    <w:rsid w:val="009C75AA"/>
    <w:rsid w:val="009D0F0C"/>
    <w:rsid w:val="009E44B4"/>
    <w:rsid w:val="009F5000"/>
    <w:rsid w:val="00A039E3"/>
    <w:rsid w:val="00A263E6"/>
    <w:rsid w:val="00A2650A"/>
    <w:rsid w:val="00A533D2"/>
    <w:rsid w:val="00A60522"/>
    <w:rsid w:val="00A67501"/>
    <w:rsid w:val="00A701AA"/>
    <w:rsid w:val="00AE7E29"/>
    <w:rsid w:val="00B03D5B"/>
    <w:rsid w:val="00B0602C"/>
    <w:rsid w:val="00B148F4"/>
    <w:rsid w:val="00B16870"/>
    <w:rsid w:val="00B24551"/>
    <w:rsid w:val="00B375B6"/>
    <w:rsid w:val="00B94CA8"/>
    <w:rsid w:val="00BB2A7B"/>
    <w:rsid w:val="00BD668C"/>
    <w:rsid w:val="00BE1218"/>
    <w:rsid w:val="00BE2919"/>
    <w:rsid w:val="00BF2AB9"/>
    <w:rsid w:val="00BF51BE"/>
    <w:rsid w:val="00C0387E"/>
    <w:rsid w:val="00C14CDC"/>
    <w:rsid w:val="00C23CE2"/>
    <w:rsid w:val="00C27E2C"/>
    <w:rsid w:val="00C27FE8"/>
    <w:rsid w:val="00C306AB"/>
    <w:rsid w:val="00C746A0"/>
    <w:rsid w:val="00C800F5"/>
    <w:rsid w:val="00C817FF"/>
    <w:rsid w:val="00CA4027"/>
    <w:rsid w:val="00CA5C3F"/>
    <w:rsid w:val="00CB0DAE"/>
    <w:rsid w:val="00CD4360"/>
    <w:rsid w:val="00CE758F"/>
    <w:rsid w:val="00CF7373"/>
    <w:rsid w:val="00D04C18"/>
    <w:rsid w:val="00D141AE"/>
    <w:rsid w:val="00D217BE"/>
    <w:rsid w:val="00D256D4"/>
    <w:rsid w:val="00D3100B"/>
    <w:rsid w:val="00D35768"/>
    <w:rsid w:val="00D36488"/>
    <w:rsid w:val="00D86072"/>
    <w:rsid w:val="00D94210"/>
    <w:rsid w:val="00D955D3"/>
    <w:rsid w:val="00DB5E62"/>
    <w:rsid w:val="00DC16A7"/>
    <w:rsid w:val="00DC49DA"/>
    <w:rsid w:val="00DD0C0F"/>
    <w:rsid w:val="00DF1709"/>
    <w:rsid w:val="00DF5285"/>
    <w:rsid w:val="00E02233"/>
    <w:rsid w:val="00E05C12"/>
    <w:rsid w:val="00E375D2"/>
    <w:rsid w:val="00E41FFF"/>
    <w:rsid w:val="00E443E9"/>
    <w:rsid w:val="00E90F53"/>
    <w:rsid w:val="00EA284C"/>
    <w:rsid w:val="00EA6029"/>
    <w:rsid w:val="00EB1717"/>
    <w:rsid w:val="00EB1BAE"/>
    <w:rsid w:val="00F164AF"/>
    <w:rsid w:val="00F42851"/>
    <w:rsid w:val="00F45666"/>
    <w:rsid w:val="00F55318"/>
    <w:rsid w:val="00F81733"/>
    <w:rsid w:val="00F8640F"/>
    <w:rsid w:val="00F945BE"/>
    <w:rsid w:val="00FA7651"/>
    <w:rsid w:val="00FD3A0E"/>
    <w:rsid w:val="00FD67C3"/>
    <w:rsid w:val="00FE1CAD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51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43D"/>
    <w:pPr>
      <w:keepNext/>
      <w:keepLines/>
      <w:spacing w:before="240"/>
      <w:outlineLvl w:val="0"/>
    </w:pPr>
    <w:rPr>
      <w:rFonts w:ascii="Open Sans" w:eastAsiaTheme="majorEastAsia" w:hAnsi="Open Sans" w:cstheme="majorBidi"/>
      <w:b/>
      <w:color w:val="00B050"/>
      <w:sz w:val="48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43D"/>
    <w:pPr>
      <w:keepNext/>
      <w:keepLines/>
      <w:spacing w:before="40"/>
      <w:outlineLvl w:val="1"/>
    </w:pPr>
    <w:rPr>
      <w:rFonts w:ascii="Open Sans" w:eastAsiaTheme="majorEastAsia" w:hAnsi="Open Sans" w:cstheme="majorBidi"/>
      <w:color w:val="F0562E"/>
      <w:sz w:val="3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543D"/>
    <w:pPr>
      <w:contextualSpacing/>
    </w:pPr>
    <w:rPr>
      <w:rFonts w:ascii="Open Sans Light" w:eastAsiaTheme="majorEastAsia" w:hAnsi="Open Sans Light" w:cstheme="majorBidi"/>
      <w:color w:val="F0562E"/>
      <w:spacing w:val="-10"/>
      <w:kern w:val="28"/>
      <w:sz w:val="96"/>
      <w:szCs w:val="5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D7DE5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1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D7DE5"/>
    <w:rPr>
      <w:rFonts w:ascii="Open Sans" w:hAnsi="Open Sans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3543D"/>
    <w:rPr>
      <w:rFonts w:ascii="Open Sans" w:eastAsiaTheme="majorEastAsia" w:hAnsi="Open Sans" w:cstheme="majorBidi"/>
      <w:b/>
      <w:color w:val="00B05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543D"/>
    <w:rPr>
      <w:rFonts w:ascii="Open Sans" w:eastAsiaTheme="majorEastAsia" w:hAnsi="Open Sans" w:cstheme="majorBidi"/>
      <w:color w:val="F0562E"/>
      <w:sz w:val="3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543D"/>
    <w:rPr>
      <w:rFonts w:ascii="Open Sans Light" w:eastAsiaTheme="majorEastAsia" w:hAnsi="Open Sans Light" w:cstheme="majorBidi"/>
      <w:color w:val="F0562E"/>
      <w:spacing w:val="-10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4D3426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1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D3426"/>
    <w:rPr>
      <w:rFonts w:ascii="Open Sans" w:hAnsi="Open Sans"/>
      <w:sz w:val="21"/>
    </w:rPr>
  </w:style>
  <w:style w:type="character" w:styleId="PageNumber">
    <w:name w:val="page number"/>
    <w:basedOn w:val="DefaultParagraphFont"/>
    <w:uiPriority w:val="99"/>
    <w:unhideWhenUsed/>
    <w:rsid w:val="00CF7373"/>
    <w:rPr>
      <w:sz w:val="16"/>
    </w:rPr>
  </w:style>
  <w:style w:type="paragraph" w:styleId="NoSpacing">
    <w:name w:val="No Spacing"/>
    <w:uiPriority w:val="1"/>
    <w:qFormat/>
    <w:rsid w:val="00FA7651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5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1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1B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51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43D"/>
    <w:pPr>
      <w:keepNext/>
      <w:keepLines/>
      <w:spacing w:before="240"/>
      <w:outlineLvl w:val="0"/>
    </w:pPr>
    <w:rPr>
      <w:rFonts w:ascii="Open Sans" w:eastAsiaTheme="majorEastAsia" w:hAnsi="Open Sans" w:cstheme="majorBidi"/>
      <w:b/>
      <w:color w:val="00B050"/>
      <w:sz w:val="48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43D"/>
    <w:pPr>
      <w:keepNext/>
      <w:keepLines/>
      <w:spacing w:before="40"/>
      <w:outlineLvl w:val="1"/>
    </w:pPr>
    <w:rPr>
      <w:rFonts w:ascii="Open Sans" w:eastAsiaTheme="majorEastAsia" w:hAnsi="Open Sans" w:cstheme="majorBidi"/>
      <w:color w:val="F0562E"/>
      <w:sz w:val="3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543D"/>
    <w:pPr>
      <w:contextualSpacing/>
    </w:pPr>
    <w:rPr>
      <w:rFonts w:ascii="Open Sans Light" w:eastAsiaTheme="majorEastAsia" w:hAnsi="Open Sans Light" w:cstheme="majorBidi"/>
      <w:color w:val="F0562E"/>
      <w:spacing w:val="-10"/>
      <w:kern w:val="28"/>
      <w:sz w:val="96"/>
      <w:szCs w:val="5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D7DE5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1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D7DE5"/>
    <w:rPr>
      <w:rFonts w:ascii="Open Sans" w:hAnsi="Open Sans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3543D"/>
    <w:rPr>
      <w:rFonts w:ascii="Open Sans" w:eastAsiaTheme="majorEastAsia" w:hAnsi="Open Sans" w:cstheme="majorBidi"/>
      <w:b/>
      <w:color w:val="00B05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543D"/>
    <w:rPr>
      <w:rFonts w:ascii="Open Sans" w:eastAsiaTheme="majorEastAsia" w:hAnsi="Open Sans" w:cstheme="majorBidi"/>
      <w:color w:val="F0562E"/>
      <w:sz w:val="3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543D"/>
    <w:rPr>
      <w:rFonts w:ascii="Open Sans Light" w:eastAsiaTheme="majorEastAsia" w:hAnsi="Open Sans Light" w:cstheme="majorBidi"/>
      <w:color w:val="F0562E"/>
      <w:spacing w:val="-10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4D3426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1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D3426"/>
    <w:rPr>
      <w:rFonts w:ascii="Open Sans" w:hAnsi="Open Sans"/>
      <w:sz w:val="21"/>
    </w:rPr>
  </w:style>
  <w:style w:type="character" w:styleId="PageNumber">
    <w:name w:val="page number"/>
    <w:basedOn w:val="DefaultParagraphFont"/>
    <w:uiPriority w:val="99"/>
    <w:unhideWhenUsed/>
    <w:rsid w:val="00CF7373"/>
    <w:rPr>
      <w:sz w:val="16"/>
    </w:rPr>
  </w:style>
  <w:style w:type="paragraph" w:styleId="NoSpacing">
    <w:name w:val="No Spacing"/>
    <w:uiPriority w:val="1"/>
    <w:qFormat/>
    <w:rsid w:val="00FA7651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5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1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1B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-Town\Downloads\21-06-07%20VillageOfYoungstown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52DD86325F34B8168E1F10527781F" ma:contentTypeVersion="16" ma:contentTypeDescription="Create a new document." ma:contentTypeScope="" ma:versionID="a339e296677b971e108e6d800248f434">
  <xsd:schema xmlns:xsd="http://www.w3.org/2001/XMLSchema" xmlns:xs="http://www.w3.org/2001/XMLSchema" xmlns:p="http://schemas.microsoft.com/office/2006/metadata/properties" xmlns:ns2="0277d97d-3ffd-437a-b76c-42a10f05ecd6" xmlns:ns3="7417941d-7cdc-4c4a-bb4a-74c710b2a8f2" targetNamespace="http://schemas.microsoft.com/office/2006/metadata/properties" ma:root="true" ma:fieldsID="206630edca25d6a5cae8e7c50f93ccc4" ns2:_="" ns3:_="">
    <xsd:import namespace="0277d97d-3ffd-437a-b76c-42a10f05ecd6"/>
    <xsd:import namespace="7417941d-7cdc-4c4a-bb4a-74c710b2a8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d97d-3ffd-437a-b76c-42a10f05ec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0b366c-55ec-4c40-b501-7b0ed488fe85}" ma:internalName="TaxCatchAll" ma:showField="CatchAllData" ma:web="0277d97d-3ffd-437a-b76c-42a10f05e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7941d-7cdc-4c4a-bb4a-74c710b2a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33044a-3282-4dff-864c-27c6b07462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B148B-285A-4E68-AF55-8771D98A4D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20530-6958-45B3-877A-EAA133E443C0}"/>
</file>

<file path=customXml/itemProps3.xml><?xml version="1.0" encoding="utf-8"?>
<ds:datastoreItem xmlns:ds="http://schemas.openxmlformats.org/officeDocument/2006/customXml" ds:itemID="{D15138A3-50AB-4966-AFBA-0AF36FAFC7AD}"/>
</file>

<file path=docProps/app.xml><?xml version="1.0" encoding="utf-8"?>
<Properties xmlns="http://schemas.openxmlformats.org/officeDocument/2006/extended-properties" xmlns:vt="http://schemas.openxmlformats.org/officeDocument/2006/docPropsVTypes">
  <Template>21-06-07 VillageOfYoungstown letterhead template.dotx</Template>
  <TotalTime>20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Garlock</dc:creator>
  <cp:lastModifiedBy>Emma Garlock</cp:lastModifiedBy>
  <cp:revision>4</cp:revision>
  <cp:lastPrinted>2022-10-31T21:59:00Z</cp:lastPrinted>
  <dcterms:created xsi:type="dcterms:W3CDTF">2022-11-02T17:05:00Z</dcterms:created>
  <dcterms:modified xsi:type="dcterms:W3CDTF">2022-11-02T17:25:00Z</dcterms:modified>
</cp:coreProperties>
</file>