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B" w:rsidRPr="00E904CB" w:rsidRDefault="00E904CB" w:rsidP="00E904C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E904C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VILLAGE</w:t>
          </w:r>
        </w:smartTag>
        <w:r w:rsidRPr="00E904C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E904C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YOUNGSTOWN</w:t>
          </w:r>
        </w:smartTag>
      </w:smartTag>
    </w:p>
    <w:p w:rsidR="00E904CB" w:rsidRPr="00E904CB" w:rsidRDefault="00E904CB" w:rsidP="00E904C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04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</w:t>
      </w:r>
      <w:smartTag w:uri="urn:schemas-microsoft-com:office:smarttags" w:element="place">
        <w:smartTag w:uri="urn:schemas-microsoft-com:office:smarttags" w:element="PlaceType">
          <w:r w:rsidRPr="00E904C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PROVINCE</w:t>
          </w:r>
        </w:smartTag>
        <w:r w:rsidRPr="00E904C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E904C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ALBERTA</w:t>
          </w:r>
        </w:smartTag>
      </w:smartTag>
    </w:p>
    <w:p w:rsidR="00E904CB" w:rsidRPr="00E904CB" w:rsidRDefault="00E904CB" w:rsidP="00E904C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04CB">
        <w:rPr>
          <w:rFonts w:ascii="Times New Roman" w:eastAsia="Times New Roman" w:hAnsi="Times New Roman" w:cs="Times New Roman"/>
          <w:sz w:val="28"/>
          <w:szCs w:val="28"/>
          <w:lang w:val="en-US"/>
        </w:rPr>
        <w:t>BYLAW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E904CB">
        <w:rPr>
          <w:rFonts w:ascii="Times New Roman" w:eastAsia="Times New Roman" w:hAnsi="Times New Roman" w:cs="Times New Roman"/>
          <w:sz w:val="28"/>
          <w:szCs w:val="28"/>
          <w:lang w:val="en-US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</w:p>
    <w:p w:rsidR="00E904CB" w:rsidRPr="00E904CB" w:rsidRDefault="00E904CB" w:rsidP="00E904C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904CB" w:rsidRPr="00E904CB" w:rsidRDefault="00E904CB" w:rsidP="00E904C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904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AMENDMENT TO BYLAW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20-713</w:t>
      </w:r>
    </w:p>
    <w:p w:rsidR="00E904CB" w:rsidRPr="00E904CB" w:rsidRDefault="00E904CB" w:rsidP="00E904CB">
      <w:pPr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E904CB">
        <w:rPr>
          <w:rFonts w:ascii="Times New Roman" w:eastAsia="Times New Roman" w:hAnsi="Times New Roman" w:cs="Times New Roman"/>
          <w:sz w:val="24"/>
          <w:lang w:val="en-US"/>
        </w:rPr>
        <w:t>A BYLAW IN THE VILLAGE OF YOUNGSTOWN IN THE PROVINCE OF ALBERTA TO INCREASE AND SET NEW WATER AND SEWAGE RATES.</w:t>
      </w:r>
      <w:proofErr w:type="gramEnd"/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>THIS INCREASE IS TO REFLECT THE INCREASES PASSED ON BY OUR WATER SUPPLIER, HKRWSC, AND INCREASED REPAIR AND MAINTENANCE COSTS.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>THE NEW RATES ARE SET AS FOLLOWS: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RESIDENTIAL – MINIMUM 30 CUBIC METERS BI MONTHLY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$10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.00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OVERAGE PER CUBIC METER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$3.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>THE SEWER RATES ARE AS FOLLOWS: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RESIDENCES AND CHURCHES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$4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.00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SMALL BUSINESS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</w:t>
      </w:r>
      <w:r>
        <w:rPr>
          <w:rFonts w:ascii="Times New Roman" w:eastAsia="Times New Roman" w:hAnsi="Times New Roman" w:cs="Times New Roman"/>
          <w:sz w:val="24"/>
          <w:lang w:val="en-US"/>
        </w:rPr>
        <w:t>60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.00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LARGE BUSINESS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$1</w:t>
      </w:r>
      <w:r>
        <w:rPr>
          <w:rFonts w:ascii="Times New Roman" w:eastAsia="Times New Roman" w:hAnsi="Times New Roman" w:cs="Times New Roman"/>
          <w:sz w:val="24"/>
          <w:lang w:val="en-US"/>
        </w:rPr>
        <w:t>30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.00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SCHOOL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$1</w:t>
      </w:r>
      <w:r>
        <w:rPr>
          <w:rFonts w:ascii="Times New Roman" w:eastAsia="Times New Roman" w:hAnsi="Times New Roman" w:cs="Times New Roman"/>
          <w:sz w:val="24"/>
          <w:lang w:val="en-US"/>
        </w:rPr>
        <w:t>30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.00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>SPECIAL AREAS BI MONTHLY RATE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$1,4</w:t>
      </w:r>
      <w:r w:rsidR="00D81F4C">
        <w:rPr>
          <w:rFonts w:ascii="Times New Roman" w:eastAsia="Times New Roman" w:hAnsi="Times New Roman" w:cs="Times New Roman"/>
          <w:sz w:val="24"/>
          <w:lang w:val="en-US"/>
        </w:rPr>
        <w:t>5</w:t>
      </w:r>
      <w:bookmarkStart w:id="0" w:name="_GoBack"/>
      <w:bookmarkEnd w:id="0"/>
      <w:r w:rsidRPr="00E904CB">
        <w:rPr>
          <w:rFonts w:ascii="Times New Roman" w:eastAsia="Times New Roman" w:hAnsi="Times New Roman" w:cs="Times New Roman"/>
          <w:sz w:val="24"/>
          <w:lang w:val="en-US"/>
        </w:rPr>
        <w:t>0.00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 xml:space="preserve">READ A FIRST TIME IN COUNCIL THIS 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th DAY OF JANUARY, 202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 xml:space="preserve">READ A SECOND TIME IN COUNCIL THIS 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th DAY OF JANUARY, 202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 xml:space="preserve">READ A THIRD TIME IN COUNCIL AND UNANIMOUSLY PASSED THIS </w:t>
      </w:r>
      <w:r>
        <w:rPr>
          <w:rFonts w:ascii="Times New Roman" w:eastAsia="Times New Roman" w:hAnsi="Times New Roman" w:cs="Times New Roman"/>
          <w:sz w:val="24"/>
          <w:lang w:val="en-US"/>
        </w:rPr>
        <w:t>5</w:t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>th DAY OF JANUARY, 202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_______________________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MAYOR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___________________________</w:t>
      </w:r>
    </w:p>
    <w:p w:rsidR="00E904CB" w:rsidRPr="00E904CB" w:rsidRDefault="00E904CB" w:rsidP="00E904CB">
      <w:pPr>
        <w:rPr>
          <w:rFonts w:ascii="Times New Roman" w:eastAsia="Times New Roman" w:hAnsi="Times New Roman" w:cs="Times New Roman"/>
          <w:sz w:val="24"/>
          <w:lang w:val="en-US"/>
        </w:rPr>
      </w:pP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904CB">
        <w:rPr>
          <w:rFonts w:ascii="Times New Roman" w:eastAsia="Times New Roman" w:hAnsi="Times New Roman" w:cs="Times New Roman"/>
          <w:sz w:val="24"/>
          <w:lang w:val="en-US"/>
        </w:rPr>
        <w:tab/>
        <w:t>MUNICIPAL ADMINISTRATOR</w:t>
      </w:r>
    </w:p>
    <w:p w:rsidR="000D7DE5" w:rsidRDefault="000D7DE5" w:rsidP="000D7DE5"/>
    <w:sectPr w:rsidR="000D7DE5" w:rsidSect="00CF7373">
      <w:headerReference w:type="default" r:id="rId8"/>
      <w:footerReference w:type="even" r:id="rId9"/>
      <w:footerReference w:type="default" r:id="rId10"/>
      <w:pgSz w:w="12240" w:h="15840"/>
      <w:pgMar w:top="24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17" w:rsidRDefault="00B54717" w:rsidP="004D3426">
      <w:r>
        <w:separator/>
      </w:r>
    </w:p>
  </w:endnote>
  <w:endnote w:type="continuationSeparator" w:id="0">
    <w:p w:rsidR="00B54717" w:rsidRDefault="00B54717" w:rsidP="004D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28168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3426" w:rsidRDefault="004D3426" w:rsidP="00422D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3426" w:rsidRDefault="004D3426" w:rsidP="004D3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10737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3426" w:rsidRDefault="004D3426" w:rsidP="00422D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1F4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D3426" w:rsidRDefault="004D3426" w:rsidP="004D3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17" w:rsidRDefault="00B54717" w:rsidP="004D3426">
      <w:r>
        <w:separator/>
      </w:r>
    </w:p>
  </w:footnote>
  <w:footnote w:type="continuationSeparator" w:id="0">
    <w:p w:rsidR="00B54717" w:rsidRDefault="00B54717" w:rsidP="004D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6" w:rsidRDefault="005653A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39B144" wp14:editId="665261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2000" cy="9993600"/>
          <wp:effectExtent l="0" t="0" r="0" b="1905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000" cy="9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4"/>
    <w:rsid w:val="000D7DE5"/>
    <w:rsid w:val="004D3426"/>
    <w:rsid w:val="005653A6"/>
    <w:rsid w:val="005934EA"/>
    <w:rsid w:val="00612E04"/>
    <w:rsid w:val="00670C86"/>
    <w:rsid w:val="0073543D"/>
    <w:rsid w:val="00A533D2"/>
    <w:rsid w:val="00A701AA"/>
    <w:rsid w:val="00B54717"/>
    <w:rsid w:val="00CA5C3F"/>
    <w:rsid w:val="00CF7373"/>
    <w:rsid w:val="00D81F4C"/>
    <w:rsid w:val="00E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E5"/>
    <w:rPr>
      <w:rFonts w:ascii="Open Sans" w:hAnsi="Open Sans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3D"/>
    <w:pPr>
      <w:keepNext/>
      <w:keepLines/>
      <w:spacing w:before="240"/>
      <w:outlineLvl w:val="0"/>
    </w:pPr>
    <w:rPr>
      <w:rFonts w:eastAsiaTheme="majorEastAsia" w:cstheme="majorBidi"/>
      <w:b/>
      <w:color w:val="00B05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3D"/>
    <w:pPr>
      <w:keepNext/>
      <w:keepLines/>
      <w:spacing w:before="40"/>
      <w:outlineLvl w:val="1"/>
    </w:pPr>
    <w:rPr>
      <w:rFonts w:eastAsiaTheme="majorEastAsia" w:cstheme="majorBidi"/>
      <w:color w:val="F0562E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43D"/>
    <w:pPr>
      <w:contextualSpacing/>
    </w:pPr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Header">
    <w:name w:val="header"/>
    <w:basedOn w:val="Normal"/>
    <w:link w:val="HeaderChar"/>
    <w:uiPriority w:val="99"/>
    <w:unhideWhenUsed/>
    <w:rsid w:val="000D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E5"/>
    <w:rPr>
      <w:rFonts w:ascii="Open Sans" w:hAnsi="Open Sans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3543D"/>
    <w:rPr>
      <w:rFonts w:ascii="Open Sans" w:eastAsiaTheme="majorEastAsia" w:hAnsi="Open Sans" w:cstheme="majorBidi"/>
      <w:b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43D"/>
    <w:rPr>
      <w:rFonts w:ascii="Open Sans" w:eastAsiaTheme="majorEastAsia" w:hAnsi="Open Sans" w:cstheme="majorBidi"/>
      <w:color w:val="F0562E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543D"/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26"/>
    <w:rPr>
      <w:rFonts w:ascii="Open Sans" w:hAnsi="Open Sans"/>
      <w:sz w:val="21"/>
    </w:rPr>
  </w:style>
  <w:style w:type="character" w:styleId="PageNumber">
    <w:name w:val="page number"/>
    <w:basedOn w:val="DefaultParagraphFont"/>
    <w:uiPriority w:val="99"/>
    <w:unhideWhenUsed/>
    <w:rsid w:val="00CF737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E5"/>
    <w:rPr>
      <w:rFonts w:ascii="Open Sans" w:hAnsi="Open Sans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3D"/>
    <w:pPr>
      <w:keepNext/>
      <w:keepLines/>
      <w:spacing w:before="240"/>
      <w:outlineLvl w:val="0"/>
    </w:pPr>
    <w:rPr>
      <w:rFonts w:eastAsiaTheme="majorEastAsia" w:cstheme="majorBidi"/>
      <w:b/>
      <w:color w:val="00B05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3D"/>
    <w:pPr>
      <w:keepNext/>
      <w:keepLines/>
      <w:spacing w:before="40"/>
      <w:outlineLvl w:val="1"/>
    </w:pPr>
    <w:rPr>
      <w:rFonts w:eastAsiaTheme="majorEastAsia" w:cstheme="majorBidi"/>
      <w:color w:val="F0562E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43D"/>
    <w:pPr>
      <w:contextualSpacing/>
    </w:pPr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Header">
    <w:name w:val="header"/>
    <w:basedOn w:val="Normal"/>
    <w:link w:val="HeaderChar"/>
    <w:uiPriority w:val="99"/>
    <w:unhideWhenUsed/>
    <w:rsid w:val="000D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E5"/>
    <w:rPr>
      <w:rFonts w:ascii="Open Sans" w:hAnsi="Open Sans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3543D"/>
    <w:rPr>
      <w:rFonts w:ascii="Open Sans" w:eastAsiaTheme="majorEastAsia" w:hAnsi="Open Sans" w:cstheme="majorBidi"/>
      <w:b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43D"/>
    <w:rPr>
      <w:rFonts w:ascii="Open Sans" w:eastAsiaTheme="majorEastAsia" w:hAnsi="Open Sans" w:cstheme="majorBidi"/>
      <w:color w:val="F0562E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543D"/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26"/>
    <w:rPr>
      <w:rFonts w:ascii="Open Sans" w:hAnsi="Open Sans"/>
      <w:sz w:val="21"/>
    </w:rPr>
  </w:style>
  <w:style w:type="character" w:styleId="PageNumber">
    <w:name w:val="page number"/>
    <w:basedOn w:val="DefaultParagraphFont"/>
    <w:uiPriority w:val="99"/>
    <w:unhideWhenUsed/>
    <w:rsid w:val="00CF737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Town\Downloads\21-06-07%20VillageOfYoungstow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52DD86325F34B8168E1F10527781F" ma:contentTypeVersion="16" ma:contentTypeDescription="Create a new document." ma:contentTypeScope="" ma:versionID="a339e296677b971e108e6d800248f434">
  <xsd:schema xmlns:xsd="http://www.w3.org/2001/XMLSchema" xmlns:xs="http://www.w3.org/2001/XMLSchema" xmlns:p="http://schemas.microsoft.com/office/2006/metadata/properties" xmlns:ns2="0277d97d-3ffd-437a-b76c-42a10f05ecd6" xmlns:ns3="7417941d-7cdc-4c4a-bb4a-74c710b2a8f2" targetNamespace="http://schemas.microsoft.com/office/2006/metadata/properties" ma:root="true" ma:fieldsID="206630edca25d6a5cae8e7c50f93ccc4" ns2:_="" ns3:_="">
    <xsd:import namespace="0277d97d-3ffd-437a-b76c-42a10f05ecd6"/>
    <xsd:import namespace="7417941d-7cdc-4c4a-bb4a-74c710b2a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d97d-3ffd-437a-b76c-42a10f05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0b366c-55ec-4c40-b501-7b0ed488fe85}" ma:internalName="TaxCatchAll" ma:showField="CatchAllData" ma:web="0277d97d-3ffd-437a-b76c-42a10f05e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7941d-7cdc-4c4a-bb4a-74c710b2a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33044a-3282-4dff-864c-27c6b0746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205DE-AACE-4596-A02C-F57F273F0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27CB7-1559-4FB1-AA68-E4769A8CDF78}"/>
</file>

<file path=customXml/itemProps3.xml><?xml version="1.0" encoding="utf-8"?>
<ds:datastoreItem xmlns:ds="http://schemas.openxmlformats.org/officeDocument/2006/customXml" ds:itemID="{50380C2F-9607-4714-979A-C7EF41CC288C}"/>
</file>

<file path=docProps/app.xml><?xml version="1.0" encoding="utf-8"?>
<Properties xmlns="http://schemas.openxmlformats.org/officeDocument/2006/extended-properties" xmlns:vt="http://schemas.openxmlformats.org/officeDocument/2006/docPropsVTypes">
  <Template>21-06-07 VillageOfYoungstown letterhead template.dotx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Garlock</dc:creator>
  <cp:lastModifiedBy>Emma Garlock</cp:lastModifiedBy>
  <cp:revision>3</cp:revision>
  <cp:lastPrinted>2022-01-05T17:09:00Z</cp:lastPrinted>
  <dcterms:created xsi:type="dcterms:W3CDTF">2022-01-04T22:01:00Z</dcterms:created>
  <dcterms:modified xsi:type="dcterms:W3CDTF">2022-01-05T17:10:00Z</dcterms:modified>
</cp:coreProperties>
</file>